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94" w:rsidRPr="009339B1" w:rsidRDefault="007C0C94" w:rsidP="009067D0">
      <w:pPr>
        <w:pStyle w:val="Heading2"/>
        <w:numPr>
          <w:ilvl w:val="0"/>
          <w:numId w:val="14"/>
        </w:numPr>
        <w:ind w:hanging="720"/>
        <w:jc w:val="center"/>
        <w:rPr>
          <w:rFonts w:ascii="Calibri" w:hAnsi="Calibri" w:cs="Calibri"/>
          <w:b/>
          <w:color w:val="0070C0"/>
        </w:rPr>
      </w:pPr>
      <w:bookmarkStart w:id="0" w:name="_Toc385837014"/>
      <w:r w:rsidRPr="009339B1">
        <w:rPr>
          <w:rFonts w:ascii="Calibri" w:hAnsi="Calibri"/>
          <w:b/>
          <w:color w:val="0070C0"/>
        </w:rPr>
        <w:t xml:space="preserve">Toplum Yararına Program </w:t>
      </w:r>
      <w:r w:rsidRPr="009339B1">
        <w:rPr>
          <w:rFonts w:ascii="Calibri" w:hAnsi="Calibri" w:cs="Calibri"/>
          <w:b/>
          <w:color w:val="0070C0"/>
        </w:rPr>
        <w:t>Katılımcı Devam Çizelgesi</w:t>
      </w:r>
      <w:bookmarkEnd w:id="0"/>
    </w:p>
    <w:p w:rsidR="007C0C94" w:rsidRPr="009339B1" w:rsidRDefault="007C0C94" w:rsidP="005C15AF">
      <w:pPr>
        <w:jc w:val="center"/>
        <w:rPr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5.4pt;width:558.15pt;height:37.35pt;z-index:-251657216;visibility:visible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" stroked="f">
            <v:textbox>
              <w:txbxContent>
                <w:p w:rsidR="007C0C94" w:rsidRPr="009C591B" w:rsidRDefault="007C0C94" w:rsidP="00E92C8C">
                  <w:pPr>
                    <w:rPr>
                      <w:rFonts w:cs="Calibri"/>
                    </w:rPr>
                  </w:pPr>
                  <w:bookmarkStart w:id="1" w:name="_GoBack"/>
                  <w:bookmarkEnd w:id="1"/>
                  <w:r w:rsidRPr="009C591B">
                    <w:rPr>
                      <w:rFonts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Pr="009339B1">
        <w:rPr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0A0"/>
      </w:tblPr>
      <w:tblGrid>
        <w:gridCol w:w="1624"/>
        <w:gridCol w:w="4235"/>
        <w:gridCol w:w="1552"/>
        <w:gridCol w:w="3682"/>
      </w:tblGrid>
      <w:tr w:rsidR="007C0C94" w:rsidRPr="009339B1" w:rsidTr="008325D2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4" w:rsidRPr="009339B1" w:rsidRDefault="007C0C94" w:rsidP="008325D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94" w:rsidRPr="009339B1" w:rsidRDefault="007C0C94" w:rsidP="008325D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2016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94" w:rsidRPr="009339B1" w:rsidRDefault="007C0C94" w:rsidP="008325D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94" w:rsidRPr="004F448D" w:rsidRDefault="007C0C94" w:rsidP="008325D2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EKİM</w:t>
            </w:r>
          </w:p>
        </w:tc>
      </w:tr>
      <w:tr w:rsidR="007C0C94" w:rsidRPr="009339B1" w:rsidTr="008325D2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4" w:rsidRPr="009339B1" w:rsidRDefault="007C0C94" w:rsidP="008325D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94" w:rsidRPr="009339B1" w:rsidRDefault="007C0C94" w:rsidP="008325D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235525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94" w:rsidRPr="009339B1" w:rsidRDefault="007C0C94" w:rsidP="008325D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94" w:rsidRPr="001F1025" w:rsidRDefault="007C0C94" w:rsidP="008325D2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 w:rsidRPr="001F1025"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MEB’NA BAĞLI OKULLARDA TEMİZLİK</w:t>
            </w:r>
          </w:p>
        </w:tc>
      </w:tr>
      <w:tr w:rsidR="007C0C94" w:rsidRPr="009339B1" w:rsidTr="008325D2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4" w:rsidRPr="009339B1" w:rsidRDefault="007C0C94" w:rsidP="008325D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94" w:rsidRPr="009339B1" w:rsidRDefault="007C0C94" w:rsidP="008325D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10/10/2016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94" w:rsidRPr="009339B1" w:rsidRDefault="007C0C94" w:rsidP="008325D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94" w:rsidRPr="004F448D" w:rsidRDefault="007C0C94" w:rsidP="008325D2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16/06/2017</w:t>
            </w:r>
          </w:p>
        </w:tc>
      </w:tr>
      <w:tr w:rsidR="007C0C94" w:rsidRPr="009339B1" w:rsidTr="008325D2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4" w:rsidRPr="009339B1" w:rsidRDefault="007C0C94" w:rsidP="008325D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94" w:rsidRDefault="007C0C94" w:rsidP="008325D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C0C94" w:rsidRPr="009339B1" w:rsidRDefault="007C0C94" w:rsidP="008325D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BAŞMAKÇI İLÇE MİLLİ EĞİTİM MÜDÜRLÜĞÜ</w:t>
            </w:r>
          </w:p>
          <w:p w:rsidR="007C0C94" w:rsidRPr="009339B1" w:rsidRDefault="007C0C94" w:rsidP="008325D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94" w:rsidRPr="009339B1" w:rsidRDefault="007C0C94" w:rsidP="008325D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Yüklenici Yetkilisi Ad,Soyad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94" w:rsidRPr="009339B1" w:rsidRDefault="007C0C94" w:rsidP="008325D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noProof/>
                <w:lang w:eastAsia="tr-TR"/>
              </w:rPr>
              <w:pict>
                <v:oval id="Oval 298" o:spid="_x0000_s1027" style="position:absolute;margin-left:120.05pt;margin-top:.05pt;width:52.5pt;height:43.5pt;z-index:-251656192;visibility:visible;mso-position-horizontal-relative:text;mso-position-vertical-relative:text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" filled="f" strokecolor="windowText">
                  <v:path arrowok="t"/>
                  <v:textbox style="mso-next-textbox:#Oval 298">
                    <w:txbxContent>
                      <w:p w:rsidR="007C0C94" w:rsidRPr="00B91655" w:rsidRDefault="007C0C94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Pr="009339B1">
              <w:rPr>
                <w:rFonts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7C0C94" w:rsidRPr="009339B1" w:rsidRDefault="007C0C94" w:rsidP="00E92C8C">
      <w:pPr>
        <w:tabs>
          <w:tab w:val="left" w:pos="1826"/>
          <w:tab w:val="left" w:pos="3653"/>
        </w:tabs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noProof/>
          <w:lang w:eastAsia="tr-TR"/>
        </w:rPr>
        <w:pict>
          <v:shape id="_x0000_s1028" type="#_x0000_t202" style="position:absolute;margin-left:413.25pt;margin-top:.75pt;width:141pt;height:584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900"/>
                    <w:gridCol w:w="835"/>
                    <w:gridCol w:w="901"/>
                  </w:tblGrid>
                  <w:tr w:rsidR="007C0C94" w:rsidRPr="009C591B" w:rsidTr="00355CB5">
                    <w:trPr>
                      <w:trHeight w:val="317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right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  <w:vAlign w:val="center"/>
                      </w:tcPr>
                      <w:p w:rsidR="007C0C94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C0C94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C0C94" w:rsidRPr="005C1740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7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3C66C1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  <w:vAlign w:val="center"/>
                      </w:tcPr>
                      <w:p w:rsidR="007C0C94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5C15AF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7C0C94" w:rsidRDefault="007C0C94" w:rsidP="004F4930"/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275.25pt;margin-top:.75pt;width:141pt;height:584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900"/>
                    <w:gridCol w:w="835"/>
                    <w:gridCol w:w="901"/>
                  </w:tblGrid>
                  <w:tr w:rsidR="007C0C94" w:rsidRPr="009C591B" w:rsidTr="00355CB5">
                    <w:trPr>
                      <w:trHeight w:val="317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right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  <w:vAlign w:val="center"/>
                      </w:tcPr>
                      <w:p w:rsidR="007C0C94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C0C94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C0C94" w:rsidRPr="005C1740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7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3C66C1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  <w:vAlign w:val="center"/>
                      </w:tcPr>
                      <w:p w:rsidR="007C0C94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5C15AF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7C0C94" w:rsidRDefault="007C0C94" w:rsidP="003C66C1"/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margin-left:-5.3pt;margin-top:1.05pt;width:141pt;height:584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899"/>
                    <w:gridCol w:w="838"/>
                    <w:gridCol w:w="899"/>
                  </w:tblGrid>
                  <w:tr w:rsidR="007C0C94" w:rsidRPr="009C591B" w:rsidTr="005F54F2">
                    <w:trPr>
                      <w:trHeight w:val="416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right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37" w:type="dxa"/>
                        <w:gridSpan w:val="2"/>
                        <w:vAlign w:val="center"/>
                      </w:tcPr>
                      <w:p w:rsidR="007C0C94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C0C94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C0C94" w:rsidRPr="005C1740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7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3C66C1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7" w:type="dxa"/>
                        <w:gridSpan w:val="2"/>
                        <w:vAlign w:val="center"/>
                      </w:tcPr>
                      <w:p w:rsidR="007C0C94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5C15AF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5A3B78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5A3B78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40733B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40733B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810B34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810B34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5A3B78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5A3B78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40733B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40733B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810B34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810B34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8" w:type="dxa"/>
                        <w:vAlign w:val="center"/>
                      </w:tcPr>
                      <w:p w:rsidR="007C0C94" w:rsidRPr="005C1740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7C0C94" w:rsidRPr="005C1740" w:rsidRDefault="007C0C94" w:rsidP="00F26E1A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7C0C94" w:rsidRDefault="007C0C94" w:rsidP="004F4930"/>
              </w:txbxContent>
            </v:textbox>
          </v:shape>
        </w:pict>
      </w:r>
      <w:r>
        <w:rPr>
          <w:noProof/>
          <w:lang w:eastAsia="tr-TR"/>
        </w:rPr>
        <w:pict>
          <v:shape id="_x0000_s1031" type="#_x0000_t202" style="position:absolute;margin-left:135.75pt;margin-top:.75pt;width:141pt;height:584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900"/>
                    <w:gridCol w:w="835"/>
                    <w:gridCol w:w="901"/>
                  </w:tblGrid>
                  <w:tr w:rsidR="007C0C94" w:rsidRPr="009C591B" w:rsidTr="00355CB5">
                    <w:trPr>
                      <w:trHeight w:val="317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right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  <w:vAlign w:val="center"/>
                      </w:tcPr>
                      <w:p w:rsidR="007C0C94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C0C94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C0C94" w:rsidRPr="005C1740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7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3C66C1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  <w:vAlign w:val="center"/>
                      </w:tcPr>
                      <w:p w:rsidR="007C0C94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5C15AF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5C1740" w:rsidRDefault="007C0C94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C214BA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C214BA">
                          <w:rPr>
                            <w:rFonts w:cs="Calibri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7C0C94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5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7C0C94" w:rsidRPr="005C1740" w:rsidRDefault="007C0C94" w:rsidP="00FA556E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7C0C94" w:rsidRDefault="007C0C94" w:rsidP="004F4930"/>
              </w:txbxContent>
            </v:textbox>
          </v:shape>
        </w:pict>
      </w:r>
      <w:r w:rsidRPr="009339B1">
        <w:rPr>
          <w:rFonts w:cs="Calibri"/>
          <w:b/>
          <w:bCs/>
          <w:color w:val="000000"/>
          <w:sz w:val="18"/>
          <w:szCs w:val="18"/>
          <w:lang w:eastAsia="tr-TR"/>
        </w:rPr>
        <w:tab/>
      </w:r>
    </w:p>
    <w:sectPr w:rsidR="007C0C94" w:rsidRPr="009339B1" w:rsidSect="001565CD">
      <w:headerReference w:type="first" r:id="rId7"/>
      <w:pgSz w:w="11906" w:h="16838" w:code="9"/>
      <w:pgMar w:top="567" w:right="454" w:bottom="510" w:left="454" w:header="284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94" w:rsidRDefault="007C0C94" w:rsidP="007E40EE">
      <w:pPr>
        <w:spacing w:after="0" w:line="240" w:lineRule="auto"/>
      </w:pPr>
      <w:r>
        <w:separator/>
      </w:r>
    </w:p>
  </w:endnote>
  <w:endnote w:type="continuationSeparator" w:id="0">
    <w:p w:rsidR="007C0C94" w:rsidRDefault="007C0C94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94" w:rsidRDefault="007C0C94" w:rsidP="007E40EE">
      <w:pPr>
        <w:spacing w:after="0" w:line="240" w:lineRule="auto"/>
      </w:pPr>
      <w:r>
        <w:separator/>
      </w:r>
    </w:p>
  </w:footnote>
  <w:footnote w:type="continuationSeparator" w:id="0">
    <w:p w:rsidR="007C0C94" w:rsidRDefault="007C0C94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/>
    </w:tblPr>
    <w:tblGrid>
      <w:gridCol w:w="1728"/>
      <w:gridCol w:w="7770"/>
    </w:tblGrid>
    <w:tr w:rsidR="007C0C94" w:rsidRPr="009C591B" w:rsidTr="009C591B">
      <w:trPr>
        <w:trHeight w:val="983"/>
        <w:jc w:val="center"/>
      </w:trPr>
      <w:tc>
        <w:tcPr>
          <w:tcW w:w="1836" w:type="dxa"/>
        </w:tcPr>
        <w:p w:rsidR="007C0C94" w:rsidRPr="009C591B" w:rsidRDefault="007C0C94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 w:rsidRPr="00B30728">
            <w:rPr>
              <w:rFonts w:cs="Calibri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05" o:spid="_x0000_i1026" type="#_x0000_t75" alt="iskur_logo" style="width:78.75pt;height:44.25pt;visibility:visible">
                <v:imagedata r:id="rId1" o:title=""/>
              </v:shape>
            </w:pict>
          </w:r>
        </w:p>
      </w:tc>
      <w:tc>
        <w:tcPr>
          <w:tcW w:w="7770" w:type="dxa"/>
          <w:vAlign w:val="center"/>
        </w:tcPr>
        <w:p w:rsidR="007C0C94" w:rsidRPr="009C591B" w:rsidRDefault="007C0C94" w:rsidP="0010651D">
          <w:pPr>
            <w:spacing w:after="0" w:line="240" w:lineRule="atLeast"/>
            <w:jc w:val="center"/>
            <w:rPr>
              <w:rFonts w:cs="Calibri"/>
              <w:bCs/>
              <w:sz w:val="24"/>
              <w:szCs w:val="24"/>
            </w:rPr>
          </w:pPr>
          <w:r w:rsidRPr="009C591B">
            <w:rPr>
              <w:rFonts w:cs="Calibri"/>
              <w:bCs/>
              <w:sz w:val="24"/>
              <w:szCs w:val="24"/>
            </w:rPr>
            <w:t>TÜRKİYE İŞ KURUMU GENEL MÜDÜRLÜĞÜ</w:t>
          </w:r>
        </w:p>
        <w:p w:rsidR="007C0C94" w:rsidRPr="009C591B" w:rsidRDefault="007C0C94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  <w:sz w:val="24"/>
              <w:szCs w:val="24"/>
            </w:rPr>
            <w:t>AFYONKARAHİSAR</w:t>
          </w:r>
          <w:r w:rsidRPr="009C591B">
            <w:rPr>
              <w:rFonts w:cs="Calibri"/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7C0C94" w:rsidRPr="009C591B" w:rsidRDefault="007C0C94">
    <w:pPr>
      <w:pStyle w:val="Header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335799"/>
    <w:multiLevelType w:val="hybridMultilevel"/>
    <w:tmpl w:val="7A629756"/>
    <w:lvl w:ilvl="0" w:tplc="6D7CC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10">
    <w:nsid w:val="47490F26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rFonts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09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25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  <w:rPr>
        <w:rFonts w:cs="Times New Roman"/>
      </w:r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rFonts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Heading1"/>
      <w:lvlText w:val="Madde 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09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25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  <w:rPr>
        <w:rFonts w:cs="Times New Roman"/>
      </w:r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rFonts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cs="Times New Roman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7F020B"/>
    <w:multiLevelType w:val="hybridMultilevel"/>
    <w:tmpl w:val="2F46E206"/>
    <w:lvl w:ilvl="0" w:tplc="88B06F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  <w:num w:numId="18">
    <w:abstractNumId w:val="22"/>
  </w:num>
  <w:num w:numId="19">
    <w:abstractNumId w:val="24"/>
  </w:num>
  <w:num w:numId="20">
    <w:abstractNumId w:val="14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449"/>
    <w:rsid w:val="0000523B"/>
    <w:rsid w:val="000064A0"/>
    <w:rsid w:val="0001192E"/>
    <w:rsid w:val="00013BC7"/>
    <w:rsid w:val="00013D5C"/>
    <w:rsid w:val="00014380"/>
    <w:rsid w:val="00014A0F"/>
    <w:rsid w:val="00016112"/>
    <w:rsid w:val="00017C0B"/>
    <w:rsid w:val="0002256C"/>
    <w:rsid w:val="000245AE"/>
    <w:rsid w:val="00026415"/>
    <w:rsid w:val="00035442"/>
    <w:rsid w:val="0004099B"/>
    <w:rsid w:val="00043D7B"/>
    <w:rsid w:val="00043D7F"/>
    <w:rsid w:val="00046030"/>
    <w:rsid w:val="00046684"/>
    <w:rsid w:val="000471A2"/>
    <w:rsid w:val="000637CC"/>
    <w:rsid w:val="00067568"/>
    <w:rsid w:val="00070CFD"/>
    <w:rsid w:val="000725C8"/>
    <w:rsid w:val="00076702"/>
    <w:rsid w:val="000805E4"/>
    <w:rsid w:val="000818DF"/>
    <w:rsid w:val="0008420F"/>
    <w:rsid w:val="00097776"/>
    <w:rsid w:val="000A20DF"/>
    <w:rsid w:val="000A51CF"/>
    <w:rsid w:val="000B3293"/>
    <w:rsid w:val="000B6D62"/>
    <w:rsid w:val="000C1A97"/>
    <w:rsid w:val="000C2EE0"/>
    <w:rsid w:val="000C73D5"/>
    <w:rsid w:val="000D1669"/>
    <w:rsid w:val="000D25D6"/>
    <w:rsid w:val="000D40B4"/>
    <w:rsid w:val="000D50B7"/>
    <w:rsid w:val="000D7580"/>
    <w:rsid w:val="000E012B"/>
    <w:rsid w:val="000E0C07"/>
    <w:rsid w:val="000E14BF"/>
    <w:rsid w:val="000E6726"/>
    <w:rsid w:val="000F2297"/>
    <w:rsid w:val="00100805"/>
    <w:rsid w:val="00102BDF"/>
    <w:rsid w:val="00103CC3"/>
    <w:rsid w:val="0010651D"/>
    <w:rsid w:val="00106BDF"/>
    <w:rsid w:val="001135B8"/>
    <w:rsid w:val="00116A3F"/>
    <w:rsid w:val="00126471"/>
    <w:rsid w:val="00127997"/>
    <w:rsid w:val="0013512B"/>
    <w:rsid w:val="00137DB0"/>
    <w:rsid w:val="00140EF1"/>
    <w:rsid w:val="001414C2"/>
    <w:rsid w:val="00147B68"/>
    <w:rsid w:val="00147FE4"/>
    <w:rsid w:val="001520D4"/>
    <w:rsid w:val="00152D9B"/>
    <w:rsid w:val="001552A9"/>
    <w:rsid w:val="001565CD"/>
    <w:rsid w:val="0016301A"/>
    <w:rsid w:val="00176E02"/>
    <w:rsid w:val="00177351"/>
    <w:rsid w:val="00180F94"/>
    <w:rsid w:val="0019193A"/>
    <w:rsid w:val="001A11A9"/>
    <w:rsid w:val="001A4C3A"/>
    <w:rsid w:val="001A51F5"/>
    <w:rsid w:val="001A5D47"/>
    <w:rsid w:val="001A6A9A"/>
    <w:rsid w:val="001B0EC7"/>
    <w:rsid w:val="001B14AB"/>
    <w:rsid w:val="001B1FD4"/>
    <w:rsid w:val="001B4FE5"/>
    <w:rsid w:val="001B5247"/>
    <w:rsid w:val="001B536F"/>
    <w:rsid w:val="001C0D6C"/>
    <w:rsid w:val="001C1855"/>
    <w:rsid w:val="001C3AC4"/>
    <w:rsid w:val="001C7D3F"/>
    <w:rsid w:val="001D272B"/>
    <w:rsid w:val="001E5F10"/>
    <w:rsid w:val="001F1025"/>
    <w:rsid w:val="001F597A"/>
    <w:rsid w:val="002073DE"/>
    <w:rsid w:val="00213A9A"/>
    <w:rsid w:val="00213B0B"/>
    <w:rsid w:val="00220374"/>
    <w:rsid w:val="00227392"/>
    <w:rsid w:val="00231F35"/>
    <w:rsid w:val="002421F2"/>
    <w:rsid w:val="00247087"/>
    <w:rsid w:val="00247712"/>
    <w:rsid w:val="00253F3B"/>
    <w:rsid w:val="002549BB"/>
    <w:rsid w:val="002562A8"/>
    <w:rsid w:val="00257DF6"/>
    <w:rsid w:val="002648A2"/>
    <w:rsid w:val="0026554C"/>
    <w:rsid w:val="00265659"/>
    <w:rsid w:val="00266153"/>
    <w:rsid w:val="00271DCF"/>
    <w:rsid w:val="002740E6"/>
    <w:rsid w:val="00276822"/>
    <w:rsid w:val="002776C3"/>
    <w:rsid w:val="00283668"/>
    <w:rsid w:val="00286330"/>
    <w:rsid w:val="002867EB"/>
    <w:rsid w:val="0028714F"/>
    <w:rsid w:val="0029298B"/>
    <w:rsid w:val="00294B12"/>
    <w:rsid w:val="002A4776"/>
    <w:rsid w:val="002A4996"/>
    <w:rsid w:val="002B37ED"/>
    <w:rsid w:val="002B5536"/>
    <w:rsid w:val="002B6C49"/>
    <w:rsid w:val="002B775F"/>
    <w:rsid w:val="002C46C0"/>
    <w:rsid w:val="002C633B"/>
    <w:rsid w:val="002C766A"/>
    <w:rsid w:val="002E0621"/>
    <w:rsid w:val="002E1DFC"/>
    <w:rsid w:val="002E561E"/>
    <w:rsid w:val="00304219"/>
    <w:rsid w:val="003137C8"/>
    <w:rsid w:val="00317D91"/>
    <w:rsid w:val="00324FA0"/>
    <w:rsid w:val="0032542B"/>
    <w:rsid w:val="00335C4B"/>
    <w:rsid w:val="00336247"/>
    <w:rsid w:val="003370A2"/>
    <w:rsid w:val="00337938"/>
    <w:rsid w:val="0034161A"/>
    <w:rsid w:val="003477E7"/>
    <w:rsid w:val="003504D8"/>
    <w:rsid w:val="00355307"/>
    <w:rsid w:val="00355CB5"/>
    <w:rsid w:val="00356F25"/>
    <w:rsid w:val="003613BD"/>
    <w:rsid w:val="00361599"/>
    <w:rsid w:val="00362769"/>
    <w:rsid w:val="0036671D"/>
    <w:rsid w:val="00372B82"/>
    <w:rsid w:val="00375E57"/>
    <w:rsid w:val="00377B09"/>
    <w:rsid w:val="00381F4E"/>
    <w:rsid w:val="003862AE"/>
    <w:rsid w:val="00394237"/>
    <w:rsid w:val="00394B9E"/>
    <w:rsid w:val="00397261"/>
    <w:rsid w:val="003A01A3"/>
    <w:rsid w:val="003A39CA"/>
    <w:rsid w:val="003B0209"/>
    <w:rsid w:val="003B38ED"/>
    <w:rsid w:val="003B54C9"/>
    <w:rsid w:val="003B5B59"/>
    <w:rsid w:val="003B6D3D"/>
    <w:rsid w:val="003C6502"/>
    <w:rsid w:val="003C66C1"/>
    <w:rsid w:val="003D13D3"/>
    <w:rsid w:val="003D173A"/>
    <w:rsid w:val="003D383E"/>
    <w:rsid w:val="003D4467"/>
    <w:rsid w:val="003E0B4C"/>
    <w:rsid w:val="003E5FDA"/>
    <w:rsid w:val="003E7EE3"/>
    <w:rsid w:val="003F3A50"/>
    <w:rsid w:val="003F6B4B"/>
    <w:rsid w:val="004021AE"/>
    <w:rsid w:val="00403F51"/>
    <w:rsid w:val="004054F2"/>
    <w:rsid w:val="0040733B"/>
    <w:rsid w:val="004105EF"/>
    <w:rsid w:val="00414ACD"/>
    <w:rsid w:val="00426BB1"/>
    <w:rsid w:val="004300A1"/>
    <w:rsid w:val="00431399"/>
    <w:rsid w:val="004349BB"/>
    <w:rsid w:val="00434E4B"/>
    <w:rsid w:val="00441E01"/>
    <w:rsid w:val="004435D4"/>
    <w:rsid w:val="00443ED6"/>
    <w:rsid w:val="004504A3"/>
    <w:rsid w:val="004538FA"/>
    <w:rsid w:val="00456D02"/>
    <w:rsid w:val="004609C6"/>
    <w:rsid w:val="00464379"/>
    <w:rsid w:val="00465655"/>
    <w:rsid w:val="00467C87"/>
    <w:rsid w:val="00473AA9"/>
    <w:rsid w:val="0047628D"/>
    <w:rsid w:val="004769B7"/>
    <w:rsid w:val="004778D0"/>
    <w:rsid w:val="004846C2"/>
    <w:rsid w:val="004A2C07"/>
    <w:rsid w:val="004A34AB"/>
    <w:rsid w:val="004A74BB"/>
    <w:rsid w:val="004C1B40"/>
    <w:rsid w:val="004C75D7"/>
    <w:rsid w:val="004D5D05"/>
    <w:rsid w:val="004D6449"/>
    <w:rsid w:val="004F0513"/>
    <w:rsid w:val="004F448D"/>
    <w:rsid w:val="004F4930"/>
    <w:rsid w:val="004F60F4"/>
    <w:rsid w:val="0050760A"/>
    <w:rsid w:val="00510EBC"/>
    <w:rsid w:val="00511260"/>
    <w:rsid w:val="00520FEE"/>
    <w:rsid w:val="005216ED"/>
    <w:rsid w:val="005236A8"/>
    <w:rsid w:val="00525091"/>
    <w:rsid w:val="005365BB"/>
    <w:rsid w:val="005369C2"/>
    <w:rsid w:val="00540AAB"/>
    <w:rsid w:val="00550DCA"/>
    <w:rsid w:val="00555743"/>
    <w:rsid w:val="0055638A"/>
    <w:rsid w:val="00556976"/>
    <w:rsid w:val="00557C69"/>
    <w:rsid w:val="00561538"/>
    <w:rsid w:val="0057028C"/>
    <w:rsid w:val="0057713C"/>
    <w:rsid w:val="00582A8C"/>
    <w:rsid w:val="00583E46"/>
    <w:rsid w:val="00583F23"/>
    <w:rsid w:val="0058668C"/>
    <w:rsid w:val="0059177A"/>
    <w:rsid w:val="005937C7"/>
    <w:rsid w:val="005962E7"/>
    <w:rsid w:val="00597F6C"/>
    <w:rsid w:val="005A3B78"/>
    <w:rsid w:val="005B139F"/>
    <w:rsid w:val="005B183B"/>
    <w:rsid w:val="005B3821"/>
    <w:rsid w:val="005B3A3A"/>
    <w:rsid w:val="005C15AF"/>
    <w:rsid w:val="005C173C"/>
    <w:rsid w:val="005C1740"/>
    <w:rsid w:val="005C1B5B"/>
    <w:rsid w:val="005C5EE4"/>
    <w:rsid w:val="005C6CAB"/>
    <w:rsid w:val="005D0177"/>
    <w:rsid w:val="005D2DC1"/>
    <w:rsid w:val="005E1BCD"/>
    <w:rsid w:val="005E39F3"/>
    <w:rsid w:val="005E3D83"/>
    <w:rsid w:val="005E52C3"/>
    <w:rsid w:val="005E7F9F"/>
    <w:rsid w:val="005F2994"/>
    <w:rsid w:val="005F54F2"/>
    <w:rsid w:val="00606F62"/>
    <w:rsid w:val="006118AD"/>
    <w:rsid w:val="006143A9"/>
    <w:rsid w:val="00616C8D"/>
    <w:rsid w:val="00623B63"/>
    <w:rsid w:val="00623F71"/>
    <w:rsid w:val="0062512A"/>
    <w:rsid w:val="00636888"/>
    <w:rsid w:val="00643BAE"/>
    <w:rsid w:val="0064688C"/>
    <w:rsid w:val="00646A69"/>
    <w:rsid w:val="006509A8"/>
    <w:rsid w:val="00660605"/>
    <w:rsid w:val="00670763"/>
    <w:rsid w:val="00674FE4"/>
    <w:rsid w:val="0068264F"/>
    <w:rsid w:val="006A10A0"/>
    <w:rsid w:val="006A3021"/>
    <w:rsid w:val="006A32D3"/>
    <w:rsid w:val="006A560A"/>
    <w:rsid w:val="006A70DB"/>
    <w:rsid w:val="006B334E"/>
    <w:rsid w:val="006C08FA"/>
    <w:rsid w:val="006D1F7C"/>
    <w:rsid w:val="006E0B64"/>
    <w:rsid w:val="006E0D27"/>
    <w:rsid w:val="006F0609"/>
    <w:rsid w:val="006F1E06"/>
    <w:rsid w:val="006F1E62"/>
    <w:rsid w:val="006F55DA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620B8"/>
    <w:rsid w:val="007637AF"/>
    <w:rsid w:val="00763A41"/>
    <w:rsid w:val="00775CA5"/>
    <w:rsid w:val="00777426"/>
    <w:rsid w:val="00780C58"/>
    <w:rsid w:val="00781369"/>
    <w:rsid w:val="00785424"/>
    <w:rsid w:val="00792248"/>
    <w:rsid w:val="00793C61"/>
    <w:rsid w:val="00795478"/>
    <w:rsid w:val="007959FE"/>
    <w:rsid w:val="007A2A1A"/>
    <w:rsid w:val="007A32A5"/>
    <w:rsid w:val="007B025D"/>
    <w:rsid w:val="007B14C2"/>
    <w:rsid w:val="007B4CBC"/>
    <w:rsid w:val="007C0C94"/>
    <w:rsid w:val="007C15A5"/>
    <w:rsid w:val="007C5036"/>
    <w:rsid w:val="007C5ADD"/>
    <w:rsid w:val="007D3C41"/>
    <w:rsid w:val="007D7684"/>
    <w:rsid w:val="007E40EE"/>
    <w:rsid w:val="007F153D"/>
    <w:rsid w:val="007F15EE"/>
    <w:rsid w:val="00800E11"/>
    <w:rsid w:val="00804313"/>
    <w:rsid w:val="00807650"/>
    <w:rsid w:val="00807C93"/>
    <w:rsid w:val="00810B34"/>
    <w:rsid w:val="0081156F"/>
    <w:rsid w:val="00815BBA"/>
    <w:rsid w:val="0081790F"/>
    <w:rsid w:val="0082090A"/>
    <w:rsid w:val="008254EE"/>
    <w:rsid w:val="00827EA7"/>
    <w:rsid w:val="008319C7"/>
    <w:rsid w:val="008325D2"/>
    <w:rsid w:val="008473D3"/>
    <w:rsid w:val="008535F8"/>
    <w:rsid w:val="00861211"/>
    <w:rsid w:val="00863CDB"/>
    <w:rsid w:val="00864D32"/>
    <w:rsid w:val="00872231"/>
    <w:rsid w:val="0087350A"/>
    <w:rsid w:val="0087487A"/>
    <w:rsid w:val="00883D83"/>
    <w:rsid w:val="00886334"/>
    <w:rsid w:val="00887A6D"/>
    <w:rsid w:val="008A0FC8"/>
    <w:rsid w:val="008A219B"/>
    <w:rsid w:val="008A6C55"/>
    <w:rsid w:val="008A6F41"/>
    <w:rsid w:val="008B0574"/>
    <w:rsid w:val="008B0BF3"/>
    <w:rsid w:val="008B2DAD"/>
    <w:rsid w:val="008B316D"/>
    <w:rsid w:val="008B4B57"/>
    <w:rsid w:val="008B4D87"/>
    <w:rsid w:val="008C236A"/>
    <w:rsid w:val="008C3B9C"/>
    <w:rsid w:val="008C3C23"/>
    <w:rsid w:val="008C6B93"/>
    <w:rsid w:val="008C78D3"/>
    <w:rsid w:val="008D23B8"/>
    <w:rsid w:val="008D4A97"/>
    <w:rsid w:val="008D73D7"/>
    <w:rsid w:val="008D7D62"/>
    <w:rsid w:val="008E4B15"/>
    <w:rsid w:val="008F4927"/>
    <w:rsid w:val="008F53D5"/>
    <w:rsid w:val="008F78DF"/>
    <w:rsid w:val="009001F6"/>
    <w:rsid w:val="0090087F"/>
    <w:rsid w:val="00900A6B"/>
    <w:rsid w:val="009067D0"/>
    <w:rsid w:val="00910670"/>
    <w:rsid w:val="009120A8"/>
    <w:rsid w:val="009139AF"/>
    <w:rsid w:val="00916919"/>
    <w:rsid w:val="009236BE"/>
    <w:rsid w:val="0092570F"/>
    <w:rsid w:val="0092634F"/>
    <w:rsid w:val="00926A15"/>
    <w:rsid w:val="0092741D"/>
    <w:rsid w:val="009339B1"/>
    <w:rsid w:val="00945E4D"/>
    <w:rsid w:val="00946D41"/>
    <w:rsid w:val="0095359D"/>
    <w:rsid w:val="009553AE"/>
    <w:rsid w:val="00960518"/>
    <w:rsid w:val="00962A47"/>
    <w:rsid w:val="009665F2"/>
    <w:rsid w:val="00972EE2"/>
    <w:rsid w:val="009760A3"/>
    <w:rsid w:val="009815A5"/>
    <w:rsid w:val="00984698"/>
    <w:rsid w:val="00984997"/>
    <w:rsid w:val="009854BC"/>
    <w:rsid w:val="0098791B"/>
    <w:rsid w:val="00995791"/>
    <w:rsid w:val="00997A5F"/>
    <w:rsid w:val="009A1779"/>
    <w:rsid w:val="009B630A"/>
    <w:rsid w:val="009B6B4B"/>
    <w:rsid w:val="009C2D00"/>
    <w:rsid w:val="009C591B"/>
    <w:rsid w:val="009D13AD"/>
    <w:rsid w:val="009D2E6F"/>
    <w:rsid w:val="009D6146"/>
    <w:rsid w:val="009E00F9"/>
    <w:rsid w:val="009E4517"/>
    <w:rsid w:val="009E6022"/>
    <w:rsid w:val="009F5B8E"/>
    <w:rsid w:val="00A024B7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0A28"/>
    <w:rsid w:val="00A54A6A"/>
    <w:rsid w:val="00A5505A"/>
    <w:rsid w:val="00A609E5"/>
    <w:rsid w:val="00A7053D"/>
    <w:rsid w:val="00A73AB9"/>
    <w:rsid w:val="00A73BF0"/>
    <w:rsid w:val="00A743A2"/>
    <w:rsid w:val="00A750A2"/>
    <w:rsid w:val="00A84B21"/>
    <w:rsid w:val="00A85B4A"/>
    <w:rsid w:val="00A85C77"/>
    <w:rsid w:val="00A91236"/>
    <w:rsid w:val="00A95EFB"/>
    <w:rsid w:val="00A9770B"/>
    <w:rsid w:val="00AA281A"/>
    <w:rsid w:val="00AA5308"/>
    <w:rsid w:val="00AB0E5F"/>
    <w:rsid w:val="00AB32A4"/>
    <w:rsid w:val="00AB4ADC"/>
    <w:rsid w:val="00AC4141"/>
    <w:rsid w:val="00AC6A28"/>
    <w:rsid w:val="00AD28D1"/>
    <w:rsid w:val="00AD3732"/>
    <w:rsid w:val="00AD59F8"/>
    <w:rsid w:val="00AE02C9"/>
    <w:rsid w:val="00AE399C"/>
    <w:rsid w:val="00AE531A"/>
    <w:rsid w:val="00AF089C"/>
    <w:rsid w:val="00AF2F31"/>
    <w:rsid w:val="00AF5EB0"/>
    <w:rsid w:val="00AF6F4F"/>
    <w:rsid w:val="00B113FB"/>
    <w:rsid w:val="00B14CD6"/>
    <w:rsid w:val="00B1792B"/>
    <w:rsid w:val="00B21120"/>
    <w:rsid w:val="00B251C3"/>
    <w:rsid w:val="00B30728"/>
    <w:rsid w:val="00B36D6F"/>
    <w:rsid w:val="00B41E5C"/>
    <w:rsid w:val="00B41FCF"/>
    <w:rsid w:val="00B431A2"/>
    <w:rsid w:val="00B503EC"/>
    <w:rsid w:val="00B53DE9"/>
    <w:rsid w:val="00B758C7"/>
    <w:rsid w:val="00B834A9"/>
    <w:rsid w:val="00B86250"/>
    <w:rsid w:val="00B878D3"/>
    <w:rsid w:val="00B91394"/>
    <w:rsid w:val="00B91655"/>
    <w:rsid w:val="00BA76E0"/>
    <w:rsid w:val="00BB0BC7"/>
    <w:rsid w:val="00BB12E4"/>
    <w:rsid w:val="00BB1482"/>
    <w:rsid w:val="00BB1D9C"/>
    <w:rsid w:val="00BB2099"/>
    <w:rsid w:val="00BB36D2"/>
    <w:rsid w:val="00BB4CA4"/>
    <w:rsid w:val="00BB7728"/>
    <w:rsid w:val="00BC3514"/>
    <w:rsid w:val="00BC3FB0"/>
    <w:rsid w:val="00BC45C7"/>
    <w:rsid w:val="00BD31E2"/>
    <w:rsid w:val="00BD4A3D"/>
    <w:rsid w:val="00BE1A87"/>
    <w:rsid w:val="00BE1FE1"/>
    <w:rsid w:val="00BE50A2"/>
    <w:rsid w:val="00BE5E73"/>
    <w:rsid w:val="00BE65DE"/>
    <w:rsid w:val="00BF5005"/>
    <w:rsid w:val="00C13DB5"/>
    <w:rsid w:val="00C1605D"/>
    <w:rsid w:val="00C214BA"/>
    <w:rsid w:val="00C218D4"/>
    <w:rsid w:val="00C3232C"/>
    <w:rsid w:val="00C35E29"/>
    <w:rsid w:val="00C4064A"/>
    <w:rsid w:val="00C4178C"/>
    <w:rsid w:val="00C507B5"/>
    <w:rsid w:val="00C6062C"/>
    <w:rsid w:val="00C61B8F"/>
    <w:rsid w:val="00C64B40"/>
    <w:rsid w:val="00C65A8B"/>
    <w:rsid w:val="00C702F4"/>
    <w:rsid w:val="00C741AE"/>
    <w:rsid w:val="00C74853"/>
    <w:rsid w:val="00C76D5F"/>
    <w:rsid w:val="00C7784A"/>
    <w:rsid w:val="00C81CCD"/>
    <w:rsid w:val="00C84A06"/>
    <w:rsid w:val="00C92B75"/>
    <w:rsid w:val="00CA356F"/>
    <w:rsid w:val="00CA6A77"/>
    <w:rsid w:val="00CB4A04"/>
    <w:rsid w:val="00CC0A68"/>
    <w:rsid w:val="00CC18DC"/>
    <w:rsid w:val="00CD6A6B"/>
    <w:rsid w:val="00CD7072"/>
    <w:rsid w:val="00CE29D6"/>
    <w:rsid w:val="00CE5406"/>
    <w:rsid w:val="00CF6BF6"/>
    <w:rsid w:val="00CF6C31"/>
    <w:rsid w:val="00D000AA"/>
    <w:rsid w:val="00D03B14"/>
    <w:rsid w:val="00D16704"/>
    <w:rsid w:val="00D26B01"/>
    <w:rsid w:val="00D3128F"/>
    <w:rsid w:val="00D33230"/>
    <w:rsid w:val="00D350F0"/>
    <w:rsid w:val="00D37484"/>
    <w:rsid w:val="00D47AD2"/>
    <w:rsid w:val="00D531F4"/>
    <w:rsid w:val="00D5595B"/>
    <w:rsid w:val="00D62F9C"/>
    <w:rsid w:val="00D64A21"/>
    <w:rsid w:val="00D738FB"/>
    <w:rsid w:val="00D7750A"/>
    <w:rsid w:val="00D807B7"/>
    <w:rsid w:val="00D83452"/>
    <w:rsid w:val="00D864A1"/>
    <w:rsid w:val="00D91CF8"/>
    <w:rsid w:val="00D92391"/>
    <w:rsid w:val="00D95282"/>
    <w:rsid w:val="00DA03BC"/>
    <w:rsid w:val="00DA55C9"/>
    <w:rsid w:val="00DB523A"/>
    <w:rsid w:val="00DB6265"/>
    <w:rsid w:val="00DC3B60"/>
    <w:rsid w:val="00DC498B"/>
    <w:rsid w:val="00DC78D0"/>
    <w:rsid w:val="00DD5A7D"/>
    <w:rsid w:val="00DD7888"/>
    <w:rsid w:val="00DD7CC5"/>
    <w:rsid w:val="00DE44A1"/>
    <w:rsid w:val="00DF2E3E"/>
    <w:rsid w:val="00DF4877"/>
    <w:rsid w:val="00DF5F99"/>
    <w:rsid w:val="00E03E78"/>
    <w:rsid w:val="00E10CFB"/>
    <w:rsid w:val="00E11DBF"/>
    <w:rsid w:val="00E16D1F"/>
    <w:rsid w:val="00E24EA0"/>
    <w:rsid w:val="00E26688"/>
    <w:rsid w:val="00E35CB1"/>
    <w:rsid w:val="00E37DBF"/>
    <w:rsid w:val="00E43450"/>
    <w:rsid w:val="00E57654"/>
    <w:rsid w:val="00E61107"/>
    <w:rsid w:val="00E61E26"/>
    <w:rsid w:val="00E63BF5"/>
    <w:rsid w:val="00E64007"/>
    <w:rsid w:val="00E64FCA"/>
    <w:rsid w:val="00E702E1"/>
    <w:rsid w:val="00E70700"/>
    <w:rsid w:val="00E716A6"/>
    <w:rsid w:val="00E7181C"/>
    <w:rsid w:val="00E727DF"/>
    <w:rsid w:val="00E72D93"/>
    <w:rsid w:val="00E76EA0"/>
    <w:rsid w:val="00E76F8E"/>
    <w:rsid w:val="00E77281"/>
    <w:rsid w:val="00E82625"/>
    <w:rsid w:val="00E832BF"/>
    <w:rsid w:val="00E86965"/>
    <w:rsid w:val="00E8720F"/>
    <w:rsid w:val="00E92C8C"/>
    <w:rsid w:val="00E92D21"/>
    <w:rsid w:val="00E962A2"/>
    <w:rsid w:val="00EA160D"/>
    <w:rsid w:val="00EA2ABA"/>
    <w:rsid w:val="00EB0895"/>
    <w:rsid w:val="00EB21C5"/>
    <w:rsid w:val="00EB34B5"/>
    <w:rsid w:val="00EB6B1E"/>
    <w:rsid w:val="00EC117B"/>
    <w:rsid w:val="00EC4D1F"/>
    <w:rsid w:val="00ED1A1F"/>
    <w:rsid w:val="00ED1D4C"/>
    <w:rsid w:val="00ED4AF0"/>
    <w:rsid w:val="00EE18A6"/>
    <w:rsid w:val="00EE1DD3"/>
    <w:rsid w:val="00EE31E9"/>
    <w:rsid w:val="00EE643C"/>
    <w:rsid w:val="00EE79E8"/>
    <w:rsid w:val="00EF18F6"/>
    <w:rsid w:val="00EF79D4"/>
    <w:rsid w:val="00F017D4"/>
    <w:rsid w:val="00F2040E"/>
    <w:rsid w:val="00F242B3"/>
    <w:rsid w:val="00F26833"/>
    <w:rsid w:val="00F26E1A"/>
    <w:rsid w:val="00F30063"/>
    <w:rsid w:val="00F31556"/>
    <w:rsid w:val="00F367A7"/>
    <w:rsid w:val="00F6463D"/>
    <w:rsid w:val="00F677E5"/>
    <w:rsid w:val="00F7270D"/>
    <w:rsid w:val="00F75F7B"/>
    <w:rsid w:val="00F84A46"/>
    <w:rsid w:val="00F87106"/>
    <w:rsid w:val="00F90592"/>
    <w:rsid w:val="00FA556E"/>
    <w:rsid w:val="00FC0D9B"/>
    <w:rsid w:val="00FC3A00"/>
    <w:rsid w:val="00FC54F7"/>
    <w:rsid w:val="00FD686B"/>
    <w:rsid w:val="00FE100E"/>
    <w:rsid w:val="00FE2DE1"/>
    <w:rsid w:val="00FE3F8C"/>
    <w:rsid w:val="00FE59EA"/>
    <w:rsid w:val="00FE5E55"/>
    <w:rsid w:val="00FF1A8C"/>
    <w:rsid w:val="00FF345D"/>
    <w:rsid w:val="00FF57A2"/>
    <w:rsid w:val="00FF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6822"/>
    <w:rPr>
      <w:rFonts w:ascii="Cambria" w:hAnsi="Cambria" w:cs="Times New Roman"/>
      <w:b/>
      <w:color w:val="0070C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40EE"/>
    <w:rPr>
      <w:rFonts w:ascii="Cambria" w:hAnsi="Cambria" w:cs="Times New Roman"/>
      <w:color w:val="C00000"/>
      <w:sz w:val="24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597A"/>
    <w:rPr>
      <w:rFonts w:ascii="Cambria" w:hAnsi="Cambria" w:cs="Times New Roman"/>
      <w:b/>
      <w:color w:val="4F81BD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597A"/>
    <w:rPr>
      <w:rFonts w:ascii="Cambria" w:hAnsi="Cambria" w:cs="Times New Roman"/>
      <w:b/>
      <w:i/>
      <w:color w:val="4F81BD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597A"/>
    <w:rPr>
      <w:rFonts w:ascii="Cambria" w:hAnsi="Cambria" w:cs="Times New Roman"/>
      <w:color w:val="243F6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F597A"/>
    <w:rPr>
      <w:rFonts w:ascii="Cambria" w:hAnsi="Cambria" w:cs="Times New Roman"/>
      <w:i/>
      <w:color w:val="243F60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F597A"/>
    <w:rPr>
      <w:rFonts w:ascii="Cambria" w:hAnsi="Cambria" w:cs="Times New Roman"/>
      <w:i/>
      <w:color w:val="40404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F597A"/>
    <w:rPr>
      <w:rFonts w:ascii="Cambria" w:hAnsi="Cambria" w:cs="Times New Roman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F597A"/>
    <w:rPr>
      <w:rFonts w:ascii="Cambria" w:hAnsi="Cambria" w:cs="Times New Roman"/>
      <w:i/>
      <w:color w:val="404040"/>
      <w:lang w:eastAsia="en-US"/>
    </w:rPr>
  </w:style>
  <w:style w:type="table" w:customStyle="1" w:styleId="SP">
    <w:name w:val="SP"/>
    <w:uiPriority w:val="99"/>
    <w:rsid w:val="00E8720F"/>
    <w:rPr>
      <w:rFonts w:eastAsia="Times New Roman"/>
      <w:sz w:val="20"/>
      <w:szCs w:val="20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NoSpacingChar">
    <w:name w:val="No Spacing Char"/>
    <w:basedOn w:val="DefaultParagraphFont"/>
    <w:link w:val="NoSpacing"/>
    <w:uiPriority w:val="99"/>
    <w:locked/>
    <w:rsid w:val="00DD7888"/>
    <w:rPr>
      <w:rFonts w:cs="Times New Roman"/>
    </w:rPr>
  </w:style>
  <w:style w:type="paragraph" w:styleId="NoSpacing">
    <w:name w:val="No Spacing"/>
    <w:basedOn w:val="Normal"/>
    <w:link w:val="NoSpacingChar"/>
    <w:uiPriority w:val="99"/>
    <w:qFormat/>
    <w:rsid w:val="00DD7888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99"/>
    <w:qFormat/>
    <w:rsid w:val="00DD7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F0609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09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CD707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D7072"/>
    <w:pPr>
      <w:spacing w:line="240" w:lineRule="auto"/>
    </w:pPr>
    <w:rPr>
      <w:sz w:val="20"/>
      <w:szCs w:val="20"/>
      <w:lang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7072"/>
    <w:rPr>
      <w:rFonts w:cs="Times New Roman"/>
      <w:sz w:val="20"/>
    </w:rPr>
  </w:style>
  <w:style w:type="character" w:styleId="Emphasis">
    <w:name w:val="Emphasis"/>
    <w:basedOn w:val="DefaultParagraphFont"/>
    <w:uiPriority w:val="99"/>
    <w:qFormat/>
    <w:rsid w:val="003B38ED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hAnsi="Cambria"/>
      <w:sz w:val="24"/>
      <w:szCs w:val="24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4CD6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40EE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Hyperlink">
    <w:name w:val="Hyperlink"/>
    <w:basedOn w:val="DefaultParagraphFont"/>
    <w:uiPriority w:val="99"/>
    <w:rsid w:val="00DC3B6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716A6"/>
    <w:rPr>
      <w:rFonts w:ascii="Times New Roman" w:hAnsi="Times New Roman" w:cs="Times New Roman"/>
      <w:sz w:val="24"/>
      <w:lang w:eastAsia="tr-TR"/>
    </w:rPr>
  </w:style>
  <w:style w:type="table" w:styleId="TableGrid">
    <w:name w:val="Table Grid"/>
    <w:aliases w:val="T"/>
    <w:basedOn w:val="TableNormal"/>
    <w:uiPriority w:val="99"/>
    <w:rsid w:val="00AB32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99"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FootnoteText">
    <w:name w:val="footnote text"/>
    <w:aliases w:val="Dipnot Metni Char Char Char,Dipnot Metni Char Char"/>
    <w:basedOn w:val="Normal"/>
    <w:link w:val="FootnoteTextChar"/>
    <w:uiPriority w:val="99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FootnoteTextChar">
    <w:name w:val="Footnote Text Char"/>
    <w:aliases w:val="Dipnot Metni Char Char Char Char,Dipnot Metni Char Char Char1"/>
    <w:basedOn w:val="DefaultParagraphFont"/>
    <w:link w:val="FootnoteText"/>
    <w:uiPriority w:val="99"/>
    <w:locked/>
    <w:rsid w:val="00BB0BC7"/>
    <w:rPr>
      <w:rFonts w:ascii="Times New Roman" w:hAnsi="Times New Roman" w:cs="Times New Roman"/>
      <w:sz w:val="20"/>
      <w:lang w:eastAsia="tr-TR"/>
    </w:rPr>
  </w:style>
  <w:style w:type="character" w:styleId="FootnoteReference">
    <w:name w:val="footnote reference"/>
    <w:basedOn w:val="DefaultParagraphFont"/>
    <w:uiPriority w:val="99"/>
    <w:rsid w:val="00BB0BC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1B53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536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520F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20FEE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520FEE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1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1E06"/>
    <w:rPr>
      <w:b/>
      <w:bCs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46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YCLF</dc:creator>
  <cp:keywords/>
  <dc:description/>
  <cp:lastModifiedBy>NİYAZİ ŞEVİK</cp:lastModifiedBy>
  <cp:revision>12</cp:revision>
  <cp:lastPrinted>2016-04-28T13:21:00Z</cp:lastPrinted>
  <dcterms:created xsi:type="dcterms:W3CDTF">2016-05-27T11:35:00Z</dcterms:created>
  <dcterms:modified xsi:type="dcterms:W3CDTF">2016-10-28T06:10:00Z</dcterms:modified>
</cp:coreProperties>
</file>